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713A" w14:textId="72FBD824" w:rsidR="008473AA" w:rsidRPr="00737983" w:rsidRDefault="00312759" w:rsidP="008473A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9FD32A" wp14:editId="5B64811C">
            <wp:simplePos x="0" y="0"/>
            <wp:positionH relativeFrom="margin">
              <wp:posOffset>157382</wp:posOffset>
            </wp:positionH>
            <wp:positionV relativeFrom="paragraph">
              <wp:posOffset>457201</wp:posOffset>
            </wp:positionV>
            <wp:extent cx="1934306" cy="967154"/>
            <wp:effectExtent l="0" t="0" r="8890" b="444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91" cy="97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AA" w:rsidRPr="00737983">
        <w:rPr>
          <w:noProof/>
          <w:lang w:eastAsia="it-IT"/>
        </w:rPr>
        <mc:AlternateContent>
          <mc:Choice Requires="wpg">
            <w:drawing>
              <wp:inline distT="0" distB="0" distL="0" distR="0" wp14:anchorId="4F09BAB2" wp14:editId="53A640CC">
                <wp:extent cx="7332785" cy="2451370"/>
                <wp:effectExtent l="0" t="0" r="1905" b="6350"/>
                <wp:docPr id="2" name="Gruppo 2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2785" cy="2451370"/>
                          <a:chOff x="0" y="0"/>
                          <a:chExt cx="5229225" cy="2257425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o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o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asella di testo 10"/>
                        <wps:cNvSpPr txBox="1"/>
                        <wps:spPr>
                          <a:xfrm>
                            <a:off x="838200" y="247649"/>
                            <a:ext cx="3543234" cy="953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062E5D" w14:textId="47E9EF2E" w:rsidR="008473AA" w:rsidRPr="0074128F" w:rsidRDefault="008473AA" w:rsidP="008473AA">
                              <w:pPr>
                                <w:pStyle w:val="Titol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952443" y="439615"/>
                            <a:ext cx="3557588" cy="1758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C26AB" w14:textId="1800B077" w:rsidR="008473A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 xml:space="preserve">DOCENTI NEOASSUNTI 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</w:r>
                              <w:r w:rsidRPr="009A4074">
                                <w:rPr>
                                  <w:sz w:val="32"/>
                                  <w:szCs w:val="32"/>
                                </w:rPr>
                                <w:t>ANNO DI PROVA E FORMAZIONE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br/>
                                <w:t>a.s.2021/22</w:t>
                              </w:r>
                            </w:p>
                            <w:p w14:paraId="41CE11EA" w14:textId="6878B2AA" w:rsidR="009A4074" w:rsidRPr="008E7F4A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4074">
                                <w:rPr>
                                  <w:sz w:val="52"/>
                                  <w:szCs w:val="52"/>
                                </w:rPr>
                                <w:t xml:space="preserve">Incontro </w:t>
                              </w:r>
                              <w:r w:rsidR="00156B1D">
                                <w:rPr>
                                  <w:sz w:val="52"/>
                                  <w:szCs w:val="52"/>
                                </w:rPr>
                                <w:t>di apertura</w:t>
                              </w:r>
                              <w:r w:rsidR="008E7F4A">
                                <w:rPr>
                                  <w:sz w:val="52"/>
                                  <w:szCs w:val="52"/>
                                </w:rPr>
                                <w:br/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>per i docenti della scu</w:t>
                              </w:r>
                              <w:r w:rsidR="008E7F4A">
                                <w:rPr>
                                  <w:sz w:val="28"/>
                                  <w:szCs w:val="28"/>
                                </w:rPr>
                                <w:t>o</w:t>
                              </w:r>
                              <w:r w:rsidR="008E7F4A" w:rsidRPr="008E7F4A">
                                <w:rPr>
                                  <w:sz w:val="28"/>
                                  <w:szCs w:val="28"/>
                                </w:rPr>
                                <w:t xml:space="preserve">la </w:t>
                              </w:r>
                              <w:r w:rsidR="00462329">
                                <w:rPr>
                                  <w:sz w:val="28"/>
                                  <w:szCs w:val="28"/>
                                </w:rPr>
                                <w:t>primaria</w:t>
                              </w:r>
                            </w:p>
                            <w:p w14:paraId="16AC7D2C" w14:textId="77777777" w:rsidR="009A4074" w:rsidRPr="009A4074" w:rsidRDefault="009A4074" w:rsidP="009A4074">
                              <w:pPr>
                                <w:pStyle w:val="Intestazione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 descr="cerchio"/>
                        <wps:cNvSpPr/>
                        <wps:spPr>
                          <a:xfrm rot="10800000">
                            <a:off x="167640" y="502920"/>
                            <a:ext cx="706120" cy="7061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09BAB2" id="Gruppo 2" o:spid="_x0000_s1026" alt="elemento decorativo" style="width:577.4pt;height:193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">
                <v:group id="Gruppo 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o 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o 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5b9bd5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30" type="#_x0000_t202" style="position:absolute;left:8382;top:2476;width:35432;height:9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1A062E5D" w14:textId="47E9EF2E" w:rsidR="008473AA" w:rsidRPr="0074128F" w:rsidRDefault="008473AA" w:rsidP="008473AA">
                        <w:pPr>
                          <w:pStyle w:val="Titolo"/>
                        </w:pPr>
                      </w:p>
                    </w:txbxContent>
                  </v:textbox>
                </v:shape>
                <v:shape id="Casella di testo 23" o:spid="_x0000_s1031" type="#_x0000_t202" style="position:absolute;left:9524;top:4396;width:35576;height:17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9AC26AB" w14:textId="1800B077" w:rsidR="008473AA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A4074">
                          <w:rPr>
                            <w:sz w:val="32"/>
                            <w:szCs w:val="32"/>
                          </w:rPr>
                          <w:t xml:space="preserve">DOCENTI NEOASSUNTI  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</w:r>
                        <w:r w:rsidRPr="009A4074">
                          <w:rPr>
                            <w:sz w:val="32"/>
                            <w:szCs w:val="32"/>
                          </w:rPr>
                          <w:t>ANNO DI PROVA E FORMAZIONE</w:t>
                        </w:r>
                        <w:r>
                          <w:rPr>
                            <w:sz w:val="32"/>
                            <w:szCs w:val="32"/>
                          </w:rPr>
                          <w:br/>
                          <w:t>a.s.2021/22</w:t>
                        </w:r>
                      </w:p>
                      <w:p w14:paraId="41CE11EA" w14:textId="6878B2AA" w:rsidR="009A4074" w:rsidRPr="008E7F4A" w:rsidRDefault="009A4074" w:rsidP="009A4074">
                        <w:pPr>
                          <w:pStyle w:val="Intestazione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A4074">
                          <w:rPr>
                            <w:sz w:val="52"/>
                            <w:szCs w:val="52"/>
                          </w:rPr>
                          <w:t xml:space="preserve">Incontro </w:t>
                        </w:r>
                        <w:r w:rsidR="00156B1D">
                          <w:rPr>
                            <w:sz w:val="52"/>
                            <w:szCs w:val="52"/>
                          </w:rPr>
                          <w:t>di apertura</w:t>
                        </w:r>
                        <w:r w:rsidR="008E7F4A">
                          <w:rPr>
                            <w:sz w:val="52"/>
                            <w:szCs w:val="52"/>
                          </w:rPr>
                          <w:br/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>per i docenti della scu</w:t>
                        </w:r>
                        <w:r w:rsidR="008E7F4A">
                          <w:rPr>
                            <w:sz w:val="28"/>
                            <w:szCs w:val="28"/>
                          </w:rPr>
                          <w:t>o</w:t>
                        </w:r>
                        <w:r w:rsidR="008E7F4A" w:rsidRPr="008E7F4A">
                          <w:rPr>
                            <w:sz w:val="28"/>
                            <w:szCs w:val="28"/>
                          </w:rPr>
                          <w:t xml:space="preserve">la </w:t>
                        </w:r>
                        <w:r w:rsidR="00462329">
                          <w:rPr>
                            <w:sz w:val="28"/>
                            <w:szCs w:val="28"/>
                          </w:rPr>
                          <w:t>primaria</w:t>
                        </w:r>
                      </w:p>
                      <w:p w14:paraId="16AC7D2C" w14:textId="77777777" w:rsidR="009A4074" w:rsidRPr="009A4074" w:rsidRDefault="009A4074" w:rsidP="009A4074">
                        <w:pPr>
                          <w:pStyle w:val="Intestazione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oval id="Ovale 12" o:spid="_x0000_s1032" alt="cerchio" style="position:absolute;left:1676;top:5029;width:7061;height:70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5b9bd5 [3208]" strokecolor="white [3201]" strokeweight="5pt">
                  <v:shadow on="t" color="black" opacity="24903f" origin=",.5" offset="0,.55556mm"/>
                </v:oval>
                <w10:anchorlock/>
              </v:group>
            </w:pict>
          </mc:Fallback>
        </mc:AlternateContent>
      </w:r>
      <w:r w:rsidR="008473AA" w:rsidRPr="00737983">
        <w:rPr>
          <w:lang w:bidi="it-IT"/>
        </w:rPr>
        <w:t xml:space="preserve"> </w:t>
      </w:r>
    </w:p>
    <w:p w14:paraId="2C3A5069" w14:textId="77777777" w:rsidR="005F742E" w:rsidRDefault="005F742E" w:rsidP="008473AA">
      <w:pPr>
        <w:pStyle w:val="Titolo1"/>
      </w:pPr>
    </w:p>
    <w:p w14:paraId="44259B04" w14:textId="51C5F2F8" w:rsidR="008E7F4A" w:rsidRPr="008E7F4A" w:rsidRDefault="009A4074" w:rsidP="008473AA">
      <w:pPr>
        <w:pStyle w:val="Titolo1"/>
        <w:rPr>
          <w:sz w:val="40"/>
          <w:szCs w:val="40"/>
        </w:rPr>
      </w:pPr>
      <w:r w:rsidRPr="008E7F4A">
        <w:rPr>
          <w:sz w:val="40"/>
          <w:szCs w:val="40"/>
        </w:rPr>
        <w:t>9 novembre ore 1</w:t>
      </w:r>
      <w:r w:rsidR="00447A9B">
        <w:rPr>
          <w:sz w:val="40"/>
          <w:szCs w:val="40"/>
        </w:rPr>
        <w:t>6.30</w:t>
      </w:r>
    </w:p>
    <w:p w14:paraId="79485181" w14:textId="68D419EC" w:rsidR="008473AA" w:rsidRDefault="008473AA" w:rsidP="008473AA">
      <w:pPr>
        <w:pStyle w:val="Nessunaspaziatura"/>
      </w:pPr>
    </w:p>
    <w:tbl>
      <w:tblPr>
        <w:tblStyle w:val="Tabellamostradiscienze"/>
        <w:tblW w:w="4800" w:type="pct"/>
        <w:tblLook w:val="04A0" w:firstRow="1" w:lastRow="0" w:firstColumn="1" w:lastColumn="0" w:noHBand="0" w:noVBand="1"/>
        <w:tblDescription w:val="Tabella mostra di scienze"/>
      </w:tblPr>
      <w:tblGrid>
        <w:gridCol w:w="1815"/>
        <w:gridCol w:w="8914"/>
      </w:tblGrid>
      <w:tr w:rsidR="009A4074" w:rsidRPr="005F742E" w14:paraId="2ADC5224" w14:textId="77777777" w:rsidTr="005F7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8EF3041" w14:textId="43E9BEED" w:rsidR="009A4074" w:rsidRPr="005F742E" w:rsidRDefault="009A4074" w:rsidP="001F2C90">
            <w:pPr>
              <w:pStyle w:val="Normale-Piccolo"/>
              <w:rPr>
                <w:b w:val="0"/>
                <w:bCs/>
                <w:sz w:val="24"/>
                <w:szCs w:val="24"/>
              </w:rPr>
            </w:pPr>
            <w:r w:rsidRPr="005F742E">
              <w:rPr>
                <w:b w:val="0"/>
                <w:bCs/>
                <w:sz w:val="24"/>
                <w:szCs w:val="24"/>
              </w:rPr>
              <w:t>Ore 1</w:t>
            </w:r>
            <w:r w:rsidR="000426C6">
              <w:rPr>
                <w:b w:val="0"/>
                <w:bCs/>
                <w:sz w:val="24"/>
                <w:szCs w:val="24"/>
              </w:rPr>
              <w:t>6.30</w:t>
            </w:r>
          </w:p>
        </w:tc>
        <w:tc>
          <w:tcPr>
            <w:tcW w:w="8914" w:type="dxa"/>
          </w:tcPr>
          <w:p w14:paraId="1EF0BDFF" w14:textId="4CFC02BF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5F742E">
              <w:rPr>
                <w:i/>
                <w:sz w:val="24"/>
                <w:szCs w:val="24"/>
              </w:rPr>
              <w:t xml:space="preserve">Saluti istituzionali </w:t>
            </w:r>
            <w:r w:rsidRPr="005F742E">
              <w:rPr>
                <w:i/>
                <w:sz w:val="24"/>
                <w:szCs w:val="24"/>
              </w:rPr>
              <w:br/>
            </w:r>
          </w:p>
          <w:p w14:paraId="16688302" w14:textId="7B023F10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4"/>
                <w:szCs w:val="24"/>
              </w:rPr>
            </w:pPr>
            <w:r w:rsidRPr="005F742E">
              <w:rPr>
                <w:i/>
                <w:sz w:val="24"/>
                <w:szCs w:val="24"/>
              </w:rPr>
              <w:t>Letizia Affatato</w:t>
            </w:r>
            <w:r w:rsidRPr="005F742E">
              <w:rPr>
                <w:i/>
                <w:sz w:val="24"/>
                <w:szCs w:val="24"/>
              </w:rPr>
              <w:br/>
            </w:r>
            <w:r w:rsidRPr="005F742E">
              <w:rPr>
                <w:b w:val="0"/>
                <w:bCs/>
                <w:iCs/>
                <w:sz w:val="24"/>
                <w:szCs w:val="24"/>
              </w:rPr>
              <w:t>Dirigente dell’Ufficio Scolastico Territoriale</w:t>
            </w:r>
          </w:p>
          <w:p w14:paraId="0B1B2162" w14:textId="56DCA288" w:rsidR="009A4074" w:rsidRPr="005F742E" w:rsidRDefault="009A4074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</w:p>
        </w:tc>
      </w:tr>
      <w:tr w:rsidR="009A4074" w:rsidRPr="005F742E" w14:paraId="648A5064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238DD0EA" w14:textId="63BB94C9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 xml:space="preserve">Ore </w:t>
            </w:r>
            <w:r w:rsidR="000426C6">
              <w:rPr>
                <w:sz w:val="24"/>
                <w:szCs w:val="24"/>
              </w:rPr>
              <w:t>16.40</w:t>
            </w:r>
          </w:p>
        </w:tc>
        <w:tc>
          <w:tcPr>
            <w:tcW w:w="8914" w:type="dxa"/>
          </w:tcPr>
          <w:p w14:paraId="3DC09C81" w14:textId="71AD82BF" w:rsidR="009A4074" w:rsidRPr="005F742E" w:rsidRDefault="00462329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Michele Bocchiola</w:t>
            </w:r>
            <w:r w:rsidR="00484026" w:rsidRPr="005F742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Ricercatore e docente di Teoria politica, Università di Ginevra</w:t>
            </w:r>
            <w:r w:rsidR="00484026" w:rsidRPr="005F742E">
              <w:rPr>
                <w:sz w:val="24"/>
                <w:szCs w:val="24"/>
              </w:rPr>
              <w:t xml:space="preserve"> </w:t>
            </w:r>
          </w:p>
          <w:p w14:paraId="37659E8F" w14:textId="77777777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947648" w14:textId="71368B78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Pubblici ufficiali, istituzioni ed etica pubblica</w:t>
            </w:r>
          </w:p>
        </w:tc>
      </w:tr>
      <w:tr w:rsidR="009A4074" w:rsidRPr="005F742E" w14:paraId="73291A9A" w14:textId="77777777" w:rsidTr="005F742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56B90D78" w14:textId="6AD4140F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 xml:space="preserve">Ore </w:t>
            </w:r>
            <w:r w:rsidR="000426C6">
              <w:rPr>
                <w:sz w:val="24"/>
                <w:szCs w:val="24"/>
              </w:rPr>
              <w:t>17.00</w:t>
            </w:r>
          </w:p>
        </w:tc>
        <w:tc>
          <w:tcPr>
            <w:tcW w:w="8914" w:type="dxa"/>
          </w:tcPr>
          <w:p w14:paraId="360E0247" w14:textId="516671CB" w:rsidR="009A4074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Renato Rovetta</w:t>
            </w:r>
            <w:r w:rsidRPr="005F742E">
              <w:rPr>
                <w:b/>
                <w:bCs/>
                <w:sz w:val="24"/>
                <w:szCs w:val="24"/>
              </w:rPr>
              <w:br/>
            </w:r>
            <w:r w:rsidRPr="005F742E">
              <w:rPr>
                <w:sz w:val="24"/>
                <w:szCs w:val="24"/>
              </w:rPr>
              <w:t xml:space="preserve">Dirigente Tecnico dell’Ufficio </w:t>
            </w:r>
            <w:r w:rsidR="00587C5B">
              <w:rPr>
                <w:sz w:val="24"/>
                <w:szCs w:val="24"/>
              </w:rPr>
              <w:t>S</w:t>
            </w:r>
            <w:r w:rsidRPr="005F742E">
              <w:rPr>
                <w:sz w:val="24"/>
                <w:szCs w:val="24"/>
              </w:rPr>
              <w:t>colastico Regionale</w:t>
            </w:r>
            <w:r w:rsidRPr="005F74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F65D18" w14:textId="77777777" w:rsidR="00484026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46975A" w14:textId="53D88618" w:rsidR="00484026" w:rsidRPr="005F742E" w:rsidRDefault="00484026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Il docente neoassunto nel quadro ordinamentale attuale</w:t>
            </w:r>
          </w:p>
        </w:tc>
      </w:tr>
      <w:tr w:rsidR="009A4074" w:rsidRPr="005F742E" w14:paraId="19426FC9" w14:textId="77777777" w:rsidTr="005F7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7CCB03E5" w14:textId="37F4655D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Ore 1</w:t>
            </w:r>
            <w:r w:rsidR="000426C6">
              <w:rPr>
                <w:sz w:val="24"/>
                <w:szCs w:val="24"/>
              </w:rPr>
              <w:t>7.45</w:t>
            </w:r>
          </w:p>
        </w:tc>
        <w:tc>
          <w:tcPr>
            <w:tcW w:w="8914" w:type="dxa"/>
          </w:tcPr>
          <w:p w14:paraId="10D9BCF1" w14:textId="4E0A2D09" w:rsidR="009A4074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b/>
                <w:bCs/>
                <w:sz w:val="24"/>
                <w:szCs w:val="24"/>
              </w:rPr>
              <w:t>Fabienne Guiducci- Silvia Montanari</w:t>
            </w:r>
            <w:r w:rsidRPr="005F742E">
              <w:rPr>
                <w:b/>
                <w:bCs/>
                <w:sz w:val="24"/>
                <w:szCs w:val="24"/>
              </w:rPr>
              <w:br/>
            </w:r>
            <w:r w:rsidRPr="005F742E">
              <w:rPr>
                <w:sz w:val="24"/>
                <w:szCs w:val="24"/>
              </w:rPr>
              <w:t>Conduttore di gruppo – Fondazione Adolescere</w:t>
            </w:r>
          </w:p>
          <w:p w14:paraId="776E8057" w14:textId="653E9425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376761" w14:textId="3A579C0B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5F742E">
              <w:rPr>
                <w:i/>
                <w:iCs/>
                <w:sz w:val="24"/>
                <w:szCs w:val="24"/>
              </w:rPr>
              <w:t>30 minuti per noi</w:t>
            </w:r>
          </w:p>
          <w:p w14:paraId="13615D3C" w14:textId="5D93F98F" w:rsidR="00484026" w:rsidRPr="005F742E" w:rsidRDefault="00484026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4074" w:rsidRPr="005F742E" w14:paraId="5A968430" w14:textId="77777777" w:rsidTr="005F742E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</w:tcPr>
          <w:p w14:paraId="09045325" w14:textId="6A027C35" w:rsidR="009A4074" w:rsidRPr="005F742E" w:rsidRDefault="009A4074" w:rsidP="001F2C90">
            <w:pPr>
              <w:pStyle w:val="Normale-Piccolo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 xml:space="preserve">Ore </w:t>
            </w:r>
            <w:r w:rsidR="000426C6">
              <w:rPr>
                <w:sz w:val="24"/>
                <w:szCs w:val="24"/>
              </w:rPr>
              <w:t>18.15</w:t>
            </w:r>
          </w:p>
        </w:tc>
        <w:tc>
          <w:tcPr>
            <w:tcW w:w="8914" w:type="dxa"/>
          </w:tcPr>
          <w:p w14:paraId="05F67295" w14:textId="229383C6" w:rsidR="009A4074" w:rsidRPr="005F742E" w:rsidRDefault="005F742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742E">
              <w:rPr>
                <w:sz w:val="24"/>
                <w:szCs w:val="24"/>
              </w:rPr>
              <w:t>DIBATTITO E CONCLUSIONE</w:t>
            </w:r>
          </w:p>
        </w:tc>
      </w:tr>
    </w:tbl>
    <w:p w14:paraId="73DBB709" w14:textId="16D6556B" w:rsidR="00D17546" w:rsidRPr="005F742E" w:rsidRDefault="00D17546" w:rsidP="009A4074">
      <w:pPr>
        <w:pStyle w:val="Nessunaspaziatura"/>
        <w:rPr>
          <w:sz w:val="24"/>
          <w:szCs w:val="24"/>
        </w:rPr>
      </w:pPr>
    </w:p>
    <w:p w14:paraId="214627B6" w14:textId="77777777" w:rsidR="008E7F4A" w:rsidRDefault="008E7F4A" w:rsidP="008E7F4A">
      <w:pPr>
        <w:pStyle w:val="Titolo1"/>
      </w:pPr>
      <w:r>
        <w:t>Link di accesso:</w:t>
      </w:r>
    </w:p>
    <w:p w14:paraId="1B6E25F2" w14:textId="57348491" w:rsidR="008E7F4A" w:rsidRPr="005F742E" w:rsidRDefault="00360F7D" w:rsidP="008E7F4A">
      <w:pPr>
        <w:pStyle w:val="Titolo1"/>
        <w:rPr>
          <w:sz w:val="20"/>
          <w:szCs w:val="20"/>
        </w:rPr>
      </w:pPr>
      <w:hyperlink r:id="rId7" w:history="1">
        <w:r w:rsidR="00462329" w:rsidRPr="00DE0150">
          <w:rPr>
            <w:rStyle w:val="Collegamentoipertestuale"/>
            <w:sz w:val="20"/>
            <w:szCs w:val="20"/>
          </w:rPr>
          <w:t>https://us02web.zoom.us/j/86897147446?pwd=U1RrTmExc1hzbjlzanlRdG1mcy9odz09</w:t>
        </w:r>
      </w:hyperlink>
      <w:r w:rsidR="00462329">
        <w:rPr>
          <w:sz w:val="20"/>
          <w:szCs w:val="20"/>
        </w:rPr>
        <w:t xml:space="preserve"> </w:t>
      </w:r>
    </w:p>
    <w:tbl>
      <w:tblPr>
        <w:tblStyle w:val="Grigliatabellachiara1"/>
        <w:tblW w:w="5000" w:type="pct"/>
        <w:tblLayout w:type="fixed"/>
        <w:tblLook w:val="04A0" w:firstRow="1" w:lastRow="0" w:firstColumn="1" w:lastColumn="0" w:noHBand="0" w:noVBand="1"/>
      </w:tblPr>
      <w:tblGrid>
        <w:gridCol w:w="1082"/>
        <w:gridCol w:w="1832"/>
        <w:gridCol w:w="1005"/>
        <w:gridCol w:w="2025"/>
        <w:gridCol w:w="810"/>
        <w:gridCol w:w="2837"/>
        <w:gridCol w:w="539"/>
        <w:gridCol w:w="528"/>
        <w:gridCol w:w="528"/>
      </w:tblGrid>
      <w:tr w:rsidR="008E7F4A" w:rsidRPr="00737983" w14:paraId="2FE5E166" w14:textId="77777777" w:rsidTr="004050C7">
        <w:tc>
          <w:tcPr>
            <w:tcW w:w="484" w:type="pct"/>
            <w:vAlign w:val="center"/>
          </w:tcPr>
          <w:p w14:paraId="6BB26A8F" w14:textId="77777777" w:rsidR="008E7F4A" w:rsidRPr="00737983" w:rsidRDefault="008E7F4A" w:rsidP="004050C7"/>
        </w:tc>
        <w:tc>
          <w:tcPr>
            <w:tcW w:w="819" w:type="pct"/>
            <w:vAlign w:val="center"/>
          </w:tcPr>
          <w:p w14:paraId="36AEF240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449" w:type="pct"/>
            <w:vAlign w:val="center"/>
          </w:tcPr>
          <w:p w14:paraId="7090564A" w14:textId="77777777" w:rsidR="008E7F4A" w:rsidRPr="00737983" w:rsidRDefault="008E7F4A" w:rsidP="004050C7"/>
        </w:tc>
        <w:tc>
          <w:tcPr>
            <w:tcW w:w="905" w:type="pct"/>
            <w:vAlign w:val="center"/>
          </w:tcPr>
          <w:p w14:paraId="6C4B5B4D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362" w:type="pct"/>
            <w:vAlign w:val="center"/>
          </w:tcPr>
          <w:p w14:paraId="21FA9415" w14:textId="77777777" w:rsidR="008E7F4A" w:rsidRPr="00737983" w:rsidRDefault="008E7F4A" w:rsidP="004050C7"/>
        </w:tc>
        <w:tc>
          <w:tcPr>
            <w:tcW w:w="1268" w:type="pct"/>
            <w:vAlign w:val="center"/>
          </w:tcPr>
          <w:p w14:paraId="250FADE4" w14:textId="77777777" w:rsidR="008E7F4A" w:rsidRPr="00737983" w:rsidRDefault="008E7F4A" w:rsidP="004050C7">
            <w:pPr>
              <w:pStyle w:val="Normale-Centro"/>
            </w:pPr>
          </w:p>
        </w:tc>
        <w:tc>
          <w:tcPr>
            <w:tcW w:w="241" w:type="pct"/>
            <w:vAlign w:val="center"/>
          </w:tcPr>
          <w:p w14:paraId="658EC982" w14:textId="77777777" w:rsidR="008E7F4A" w:rsidRPr="00737983" w:rsidRDefault="008E7F4A" w:rsidP="004050C7"/>
        </w:tc>
        <w:tc>
          <w:tcPr>
            <w:tcW w:w="236" w:type="pct"/>
            <w:vAlign w:val="center"/>
          </w:tcPr>
          <w:p w14:paraId="31D57D95" w14:textId="77777777" w:rsidR="008E7F4A" w:rsidRPr="00737983" w:rsidRDefault="008E7F4A" w:rsidP="004050C7"/>
        </w:tc>
        <w:tc>
          <w:tcPr>
            <w:tcW w:w="236" w:type="pct"/>
          </w:tcPr>
          <w:p w14:paraId="663F928C" w14:textId="77777777" w:rsidR="008E7F4A" w:rsidRPr="00737983" w:rsidRDefault="008E7F4A" w:rsidP="004050C7"/>
        </w:tc>
      </w:tr>
    </w:tbl>
    <w:p w14:paraId="1032F4E9" w14:textId="77777777" w:rsidR="005F742E" w:rsidRPr="005F742E" w:rsidRDefault="005F742E">
      <w:pPr>
        <w:pStyle w:val="Nessunaspaziatura"/>
        <w:rPr>
          <w:sz w:val="24"/>
          <w:szCs w:val="24"/>
        </w:rPr>
      </w:pPr>
    </w:p>
    <w:sectPr w:rsidR="005F742E" w:rsidRPr="005F742E" w:rsidSect="008538C0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2479" w14:textId="77777777" w:rsidR="009E076A" w:rsidRDefault="009E076A" w:rsidP="008473AA">
      <w:r>
        <w:separator/>
      </w:r>
    </w:p>
  </w:endnote>
  <w:endnote w:type="continuationSeparator" w:id="0">
    <w:p w14:paraId="3184BBB7" w14:textId="77777777" w:rsidR="009E076A" w:rsidRDefault="009E076A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B4FB7" w14:textId="77777777" w:rsidR="009E076A" w:rsidRDefault="009E076A" w:rsidP="008473AA">
      <w:r>
        <w:separator/>
      </w:r>
    </w:p>
  </w:footnote>
  <w:footnote w:type="continuationSeparator" w:id="0">
    <w:p w14:paraId="4A68D2BB" w14:textId="77777777" w:rsidR="009E076A" w:rsidRDefault="009E076A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74"/>
    <w:rsid w:val="000426C6"/>
    <w:rsid w:val="000A2F57"/>
    <w:rsid w:val="00156B1D"/>
    <w:rsid w:val="00312759"/>
    <w:rsid w:val="00360F7D"/>
    <w:rsid w:val="003D203C"/>
    <w:rsid w:val="00447A9B"/>
    <w:rsid w:val="00462329"/>
    <w:rsid w:val="00484026"/>
    <w:rsid w:val="004F33F7"/>
    <w:rsid w:val="005606F7"/>
    <w:rsid w:val="00587C5B"/>
    <w:rsid w:val="00595349"/>
    <w:rsid w:val="005F742E"/>
    <w:rsid w:val="0062382B"/>
    <w:rsid w:val="0069797C"/>
    <w:rsid w:val="00761D2A"/>
    <w:rsid w:val="007852ED"/>
    <w:rsid w:val="00795852"/>
    <w:rsid w:val="008473AA"/>
    <w:rsid w:val="008538C0"/>
    <w:rsid w:val="008E7F4A"/>
    <w:rsid w:val="0091149B"/>
    <w:rsid w:val="009A4074"/>
    <w:rsid w:val="009E076A"/>
    <w:rsid w:val="00B52335"/>
    <w:rsid w:val="00B677C0"/>
    <w:rsid w:val="00C676B8"/>
    <w:rsid w:val="00D17546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EC53D"/>
  <w15:docId w15:val="{CE46AC43-6B31-45C2-A58E-3B75CCE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852"/>
  </w:style>
  <w:style w:type="paragraph" w:styleId="Titolo1">
    <w:name w:val="heading 1"/>
    <w:basedOn w:val="Normale"/>
    <w:link w:val="Titolo1Carattere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itolo2">
    <w:name w:val="heading 2"/>
    <w:basedOn w:val="Normale"/>
    <w:next w:val="Titolo3"/>
    <w:link w:val="Titolo2Carattere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F7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lamostradiscienze">
    <w:name w:val="Tabella mostra di scienze"/>
    <w:basedOn w:val="Tabellanormale"/>
    <w:uiPriority w:val="99"/>
    <w:rsid w:val="008473AA"/>
    <w:rPr>
      <w:sz w:val="18"/>
    </w:rPr>
    <w:tblPr>
      <w:tblStyleRow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  <w:tl2br w:val="nil"/>
          <w:tr2bl w:val="nil"/>
        </w:tcBorders>
        <w:shd w:val="clear" w:color="auto" w:fill="5B9BD5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  <w:tl2br w:val="nil"/>
          <w:tr2bl w:val="nil"/>
        </w:tcBorders>
        <w:shd w:val="clear" w:color="auto" w:fill="DEEAF6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62382B"/>
    <w:pPr>
      <w:spacing w:line="216" w:lineRule="auto"/>
      <w:jc w:val="center"/>
    </w:pPr>
    <w:rPr>
      <w:b/>
      <w:color w:val="000000" w:themeColor="text1"/>
      <w:sz w:val="48"/>
      <w:szCs w:val="66"/>
    </w:rPr>
  </w:style>
  <w:style w:type="character" w:customStyle="1" w:styleId="TitoloCarattere">
    <w:name w:val="Titolo Carattere"/>
    <w:basedOn w:val="Carpredefinitoparagrafo"/>
    <w:link w:val="Titolo"/>
    <w:uiPriority w:val="1"/>
    <w:rsid w:val="0062382B"/>
    <w:rPr>
      <w:b/>
      <w:color w:val="000000" w:themeColor="text1"/>
      <w:sz w:val="48"/>
      <w:szCs w:val="66"/>
    </w:rPr>
  </w:style>
  <w:style w:type="table" w:customStyle="1" w:styleId="Grigliatabellachiara1">
    <w:name w:val="Griglia tabella chiara1"/>
    <w:basedOn w:val="Tabellanormale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Enfasigrassetto">
    <w:name w:val="Strong"/>
    <w:basedOn w:val="Carpredefinitoparagrafo"/>
    <w:uiPriority w:val="12"/>
    <w:qFormat/>
    <w:rsid w:val="008473AA"/>
    <w:rPr>
      <w:b/>
      <w:bCs/>
    </w:rPr>
  </w:style>
  <w:style w:type="paragraph" w:customStyle="1" w:styleId="Normale-Centro">
    <w:name w:val="Normale - Centro"/>
    <w:basedOn w:val="Normale"/>
    <w:uiPriority w:val="10"/>
    <w:qFormat/>
    <w:rsid w:val="008473AA"/>
    <w:pPr>
      <w:jc w:val="center"/>
    </w:pPr>
    <w:rPr>
      <w:sz w:val="22"/>
    </w:rPr>
  </w:style>
  <w:style w:type="paragraph" w:customStyle="1" w:styleId="Normale-Centroconspazio">
    <w:name w:val="Normale - Centro con spazio"/>
    <w:basedOn w:val="Normale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Enfasidelicata">
    <w:name w:val="Subtle Emphasis"/>
    <w:basedOn w:val="Carpredefinitoparagrafo"/>
    <w:uiPriority w:val="14"/>
    <w:qFormat/>
    <w:rsid w:val="008473AA"/>
    <w:rPr>
      <w:i/>
      <w:iCs/>
      <w:color w:val="auto"/>
    </w:rPr>
  </w:style>
  <w:style w:type="paragraph" w:customStyle="1" w:styleId="Normale-Piccolo">
    <w:name w:val="Normale - Piccolo"/>
    <w:basedOn w:val="Normale"/>
    <w:qFormat/>
    <w:rsid w:val="008473AA"/>
    <w:rPr>
      <w:sz w:val="16"/>
    </w:rPr>
  </w:style>
  <w:style w:type="paragraph" w:customStyle="1" w:styleId="Normale-Grande">
    <w:name w:val="Normale - Grande"/>
    <w:basedOn w:val="Normale"/>
    <w:link w:val="Normale-Caratteregrande"/>
    <w:qFormat/>
    <w:rsid w:val="008473AA"/>
    <w:pPr>
      <w:jc w:val="center"/>
    </w:pPr>
    <w:rPr>
      <w:b/>
      <w:sz w:val="36"/>
    </w:rPr>
  </w:style>
  <w:style w:type="character" w:customStyle="1" w:styleId="Normale-Caratteregrande">
    <w:name w:val="Normale - Carattere grande"/>
    <w:basedOn w:val="Carpredefinitoparagrafo"/>
    <w:link w:val="Normale-Grande"/>
    <w:rsid w:val="008473AA"/>
    <w:rPr>
      <w:rFonts w:asciiTheme="minorHAnsi" w:hAnsiTheme="minorHAnsi" w:cstheme="minorBidi"/>
      <w:b/>
      <w:sz w:val="36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2382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F74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4623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897147446?pwd=U1RrTmExc1hzbjlzanlRdG1mcy9o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190\AppData\Roaming\Microsoft\Templates\Planner%20mostra%20della%20scienza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Planner mostra della scienza.dotx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 Caterina</dc:creator>
  <cp:keywords/>
  <dc:description/>
  <cp:lastModifiedBy>Preside</cp:lastModifiedBy>
  <cp:revision>2</cp:revision>
  <cp:lastPrinted>2021-11-05T10:06:00Z</cp:lastPrinted>
  <dcterms:created xsi:type="dcterms:W3CDTF">2021-11-08T13:47:00Z</dcterms:created>
  <dcterms:modified xsi:type="dcterms:W3CDTF">2021-11-08T13:47:00Z</dcterms:modified>
</cp:coreProperties>
</file>