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87" w:rsidRDefault="00314287" w:rsidP="00134AE3">
      <w:pPr>
        <w:jc w:val="center"/>
        <w:rPr>
          <w:rFonts w:ascii="Verdana" w:hAnsi="Verdana"/>
          <w:b/>
          <w:sz w:val="18"/>
          <w:szCs w:val="18"/>
        </w:rPr>
      </w:pPr>
    </w:p>
    <w:p w:rsidR="00134AE3" w:rsidRPr="00DF70DC" w:rsidRDefault="00134AE3" w:rsidP="00134AE3">
      <w:pPr>
        <w:jc w:val="center"/>
        <w:rPr>
          <w:rFonts w:ascii="Verdana" w:hAnsi="Verdana"/>
          <w:b/>
          <w:sz w:val="18"/>
          <w:szCs w:val="18"/>
        </w:rPr>
      </w:pPr>
      <w:r w:rsidRPr="00DF70DC">
        <w:rPr>
          <w:rFonts w:ascii="Verdana" w:hAnsi="Verdana"/>
          <w:b/>
          <w:sz w:val="18"/>
          <w:szCs w:val="18"/>
        </w:rPr>
        <w:t>ISTITUTO COMPRENSIVO VIA MARSALA</w:t>
      </w:r>
    </w:p>
    <w:p w:rsidR="00134AE3" w:rsidRPr="00254B3D" w:rsidRDefault="00134AE3" w:rsidP="00134AE3">
      <w:pPr>
        <w:jc w:val="center"/>
        <w:rPr>
          <w:rFonts w:ascii="Verdana" w:hAnsi="Verdana"/>
          <w:sz w:val="18"/>
          <w:szCs w:val="18"/>
        </w:rPr>
      </w:pPr>
      <w:r w:rsidRPr="00DF70DC">
        <w:rPr>
          <w:rFonts w:ascii="Verdana" w:hAnsi="Verdana"/>
          <w:sz w:val="18"/>
          <w:szCs w:val="18"/>
        </w:rPr>
        <w:t xml:space="preserve">Via Marsala 13 – 27058 Voghera (PV)Tel. 0383- 41371 - </w:t>
      </w:r>
      <w:r w:rsidRPr="00254B3D">
        <w:rPr>
          <w:rFonts w:ascii="Verdana" w:hAnsi="Verdana"/>
          <w:sz w:val="18"/>
          <w:szCs w:val="18"/>
        </w:rPr>
        <w:t>Fax 0383 41598</w:t>
      </w:r>
      <w:r w:rsidR="00DC4E45" w:rsidRPr="00254B3D">
        <w:rPr>
          <w:rFonts w:ascii="Verdana" w:hAnsi="Verdana"/>
          <w:sz w:val="18"/>
          <w:szCs w:val="18"/>
        </w:rPr>
        <w:t>- C.F. 9503277</w:t>
      </w:r>
      <w:r w:rsidR="00CD2278" w:rsidRPr="00254B3D">
        <w:rPr>
          <w:rFonts w:ascii="Verdana" w:hAnsi="Verdana"/>
          <w:sz w:val="18"/>
          <w:szCs w:val="18"/>
        </w:rPr>
        <w:t>0</w:t>
      </w:r>
      <w:r w:rsidR="00DC4E45" w:rsidRPr="00254B3D">
        <w:rPr>
          <w:rFonts w:ascii="Verdana" w:hAnsi="Verdana"/>
          <w:sz w:val="18"/>
          <w:szCs w:val="18"/>
        </w:rPr>
        <w:t>182</w:t>
      </w:r>
    </w:p>
    <w:p w:rsidR="00134AE3" w:rsidRDefault="00134AE3" w:rsidP="00134AE3">
      <w:pPr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DF70DC">
        <w:rPr>
          <w:rFonts w:ascii="Verdana" w:hAnsi="Verdana"/>
          <w:sz w:val="18"/>
          <w:szCs w:val="18"/>
          <w:lang w:val="en-GB"/>
        </w:rPr>
        <w:t xml:space="preserve">Email:   </w:t>
      </w:r>
      <w:hyperlink r:id="rId9" w:history="1">
        <w:r w:rsidRPr="00DF70DC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DF70DC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0" w:history="1">
        <w:r w:rsidRPr="00782B5A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PVIC826009@PEC.ISTRUZIONE.IT</w:t>
        </w:r>
      </w:hyperlink>
    </w:p>
    <w:p w:rsidR="00134AE3" w:rsidRPr="00254B3D" w:rsidRDefault="00134AE3" w:rsidP="00134AE3">
      <w:pPr>
        <w:jc w:val="center"/>
        <w:rPr>
          <w:rStyle w:val="Collegamentoipertestuale"/>
          <w:rFonts w:ascii="Verdana" w:hAnsi="Verdana"/>
          <w:sz w:val="18"/>
          <w:szCs w:val="18"/>
        </w:rPr>
      </w:pPr>
      <w:r w:rsidRPr="00254B3D">
        <w:rPr>
          <w:rFonts w:ascii="Verdana" w:hAnsi="Verdana"/>
          <w:sz w:val="18"/>
          <w:szCs w:val="18"/>
        </w:rPr>
        <w:t xml:space="preserve">Sito web: </w:t>
      </w:r>
      <w:hyperlink r:id="rId11" w:history="1">
        <w:r w:rsidRPr="00254B3D">
          <w:rPr>
            <w:rStyle w:val="Collegamentoipertestuale"/>
            <w:rFonts w:ascii="Verdana" w:hAnsi="Verdana"/>
            <w:sz w:val="18"/>
            <w:szCs w:val="18"/>
          </w:rPr>
          <w:t>www.</w:t>
        </w:r>
        <w:r w:rsidR="00921046" w:rsidRPr="00921046">
          <w:t xml:space="preserve"> </w:t>
        </w:r>
        <w:r w:rsidR="00921046" w:rsidRPr="00254B3D">
          <w:rPr>
            <w:rStyle w:val="Collegamentoipertestuale"/>
            <w:rFonts w:ascii="Verdana" w:hAnsi="Verdana"/>
            <w:sz w:val="18"/>
            <w:szCs w:val="18"/>
          </w:rPr>
          <w:t>icviamarsalavoghera.gov.it</w:t>
        </w:r>
      </w:hyperlink>
      <w:r w:rsidRPr="00254B3D">
        <w:rPr>
          <w:rStyle w:val="Collegamentoipertestuale"/>
          <w:rFonts w:ascii="Verdana" w:hAnsi="Verdana"/>
          <w:sz w:val="18"/>
          <w:szCs w:val="18"/>
        </w:rPr>
        <w:t xml:space="preserve"> – COD. UNIVOCO UFFICIO 1F1EN5</w:t>
      </w:r>
    </w:p>
    <w:p w:rsidR="00134AE3" w:rsidRPr="00254B3D" w:rsidRDefault="00134AE3" w:rsidP="00134AE3">
      <w:pPr>
        <w:jc w:val="center"/>
        <w:rPr>
          <w:rStyle w:val="Collegamentoipertestuale"/>
          <w:rFonts w:ascii="Verdana" w:hAnsi="Verdana"/>
          <w:sz w:val="18"/>
          <w:szCs w:val="18"/>
        </w:rPr>
      </w:pPr>
    </w:p>
    <w:p w:rsidR="006D0792" w:rsidRPr="00254B3D" w:rsidRDefault="006D0792" w:rsidP="00134AE3">
      <w:pPr>
        <w:jc w:val="center"/>
        <w:rPr>
          <w:rStyle w:val="Collegamentoipertestuale"/>
          <w:rFonts w:ascii="Verdana" w:hAnsi="Verdana"/>
          <w:sz w:val="18"/>
          <w:szCs w:val="18"/>
        </w:rPr>
      </w:pPr>
    </w:p>
    <w:p w:rsidR="00CD7550" w:rsidRPr="00301772" w:rsidRDefault="00CD7550" w:rsidP="00CD7550">
      <w:pPr>
        <w:jc w:val="both"/>
        <w:rPr>
          <w:rFonts w:ascii="Tahoma" w:hAnsi="Tahoma" w:cs="Tahoma"/>
          <w:i/>
          <w:sz w:val="22"/>
        </w:rPr>
      </w:pPr>
    </w:p>
    <w:p w:rsidR="00252873" w:rsidRPr="00A751D0" w:rsidRDefault="00252873" w:rsidP="00252873">
      <w:pPr>
        <w:rPr>
          <w:rStyle w:val="Collegamentoipertestuale"/>
          <w:rFonts w:ascii="Verdana" w:hAnsi="Verdana"/>
          <w:color w:val="auto"/>
          <w:sz w:val="22"/>
          <w:szCs w:val="18"/>
        </w:rPr>
      </w:pP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 xml:space="preserve">Decreto n. </w:t>
      </w:r>
      <w:r w:rsidR="003F444B">
        <w:rPr>
          <w:rStyle w:val="Collegamentoipertestuale"/>
          <w:rFonts w:ascii="Verdana" w:hAnsi="Verdana"/>
          <w:color w:val="auto"/>
          <w:sz w:val="22"/>
          <w:szCs w:val="18"/>
        </w:rPr>
        <w:t>167</w:t>
      </w:r>
      <w:bookmarkStart w:id="0" w:name="_GoBack"/>
      <w:bookmarkEnd w:id="0"/>
    </w:p>
    <w:p w:rsidR="00252873" w:rsidRPr="00A751D0" w:rsidRDefault="00252873" w:rsidP="00252873">
      <w:pPr>
        <w:rPr>
          <w:rStyle w:val="Collegamentoipertestuale"/>
          <w:rFonts w:ascii="Verdana" w:hAnsi="Verdana"/>
          <w:color w:val="auto"/>
          <w:sz w:val="22"/>
          <w:szCs w:val="18"/>
        </w:rPr>
      </w:pPr>
    </w:p>
    <w:p w:rsidR="00252873" w:rsidRPr="00A751D0" w:rsidRDefault="00252873" w:rsidP="00252873">
      <w:pPr>
        <w:rPr>
          <w:rStyle w:val="Collegamentoipertestuale"/>
          <w:rFonts w:ascii="Verdana" w:hAnsi="Verdana"/>
          <w:color w:val="auto"/>
          <w:sz w:val="22"/>
          <w:szCs w:val="18"/>
        </w:rPr>
      </w:pPr>
    </w:p>
    <w:p w:rsidR="00252873" w:rsidRPr="00A751D0" w:rsidRDefault="00252873" w:rsidP="00252873">
      <w:pPr>
        <w:jc w:val="center"/>
        <w:rPr>
          <w:rStyle w:val="Collegamentoipertestuale"/>
          <w:rFonts w:ascii="Verdana" w:hAnsi="Verdana"/>
          <w:color w:val="auto"/>
          <w:sz w:val="22"/>
          <w:szCs w:val="18"/>
        </w:rPr>
      </w:pP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>Il Dirigente Scolastico</w:t>
      </w:r>
    </w:p>
    <w:p w:rsidR="00252873" w:rsidRPr="00A751D0" w:rsidRDefault="00252873" w:rsidP="00252873">
      <w:pPr>
        <w:jc w:val="both"/>
        <w:rPr>
          <w:rStyle w:val="Collegamentoipertestuale"/>
          <w:rFonts w:ascii="Verdana" w:hAnsi="Verdana"/>
          <w:color w:val="auto"/>
          <w:sz w:val="22"/>
          <w:szCs w:val="18"/>
        </w:rPr>
      </w:pPr>
    </w:p>
    <w:p w:rsidR="00252873" w:rsidRPr="00A751D0" w:rsidRDefault="00252873" w:rsidP="00252873">
      <w:pPr>
        <w:jc w:val="both"/>
        <w:rPr>
          <w:rStyle w:val="Collegamentoipertestuale"/>
          <w:rFonts w:ascii="Verdana" w:hAnsi="Verdana"/>
          <w:color w:val="auto"/>
          <w:sz w:val="22"/>
          <w:szCs w:val="18"/>
        </w:rPr>
      </w:pPr>
    </w:p>
    <w:p w:rsidR="00252873" w:rsidRPr="00A751D0" w:rsidRDefault="00252873" w:rsidP="00252873">
      <w:pPr>
        <w:jc w:val="both"/>
        <w:rPr>
          <w:rStyle w:val="Collegamentoipertestuale"/>
          <w:rFonts w:ascii="Verdana" w:hAnsi="Verdana"/>
          <w:color w:val="auto"/>
          <w:sz w:val="22"/>
          <w:szCs w:val="18"/>
        </w:rPr>
      </w:pP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>VISTO il D</w:t>
      </w:r>
      <w:r w:rsidR="001369E8">
        <w:rPr>
          <w:rStyle w:val="Collegamentoipertestuale"/>
          <w:rFonts w:ascii="Verdana" w:hAnsi="Verdana"/>
          <w:color w:val="auto"/>
          <w:sz w:val="22"/>
          <w:szCs w:val="18"/>
        </w:rPr>
        <w:t>.M. 640/2017</w:t>
      </w: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>;</w:t>
      </w:r>
    </w:p>
    <w:p w:rsidR="00252873" w:rsidRPr="00A751D0" w:rsidRDefault="00252873" w:rsidP="00252873">
      <w:pPr>
        <w:jc w:val="both"/>
        <w:rPr>
          <w:rStyle w:val="Collegamentoipertestuale"/>
          <w:rFonts w:ascii="Verdana" w:hAnsi="Verdana"/>
          <w:color w:val="auto"/>
          <w:sz w:val="22"/>
          <w:szCs w:val="18"/>
        </w:rPr>
      </w:pPr>
    </w:p>
    <w:p w:rsidR="00252873" w:rsidRPr="00A751D0" w:rsidRDefault="00252873" w:rsidP="00252873">
      <w:pPr>
        <w:jc w:val="both"/>
        <w:rPr>
          <w:rStyle w:val="Collegamentoipertestuale"/>
          <w:rFonts w:ascii="Verdana" w:hAnsi="Verdana"/>
          <w:color w:val="auto"/>
          <w:sz w:val="22"/>
          <w:szCs w:val="18"/>
        </w:rPr>
      </w:pP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 xml:space="preserve">VISTI la comunicazione dell’UST di Pavia </w:t>
      </w:r>
      <w:proofErr w:type="spellStart"/>
      <w:r w:rsidR="00674BD7">
        <w:rPr>
          <w:rStyle w:val="Collegamentoipertestuale"/>
          <w:rFonts w:ascii="Verdana" w:hAnsi="Verdana"/>
          <w:color w:val="auto"/>
          <w:sz w:val="22"/>
          <w:szCs w:val="18"/>
        </w:rPr>
        <w:t>prot</w:t>
      </w:r>
      <w:proofErr w:type="spellEnd"/>
      <w:r w:rsidR="00674BD7">
        <w:rPr>
          <w:rStyle w:val="Collegamentoipertestuale"/>
          <w:rFonts w:ascii="Verdana" w:hAnsi="Verdana"/>
          <w:color w:val="auto"/>
          <w:sz w:val="22"/>
          <w:szCs w:val="18"/>
        </w:rPr>
        <w:t xml:space="preserve">. 2422 del 06/09/19 </w:t>
      </w: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>avente per oggetto “</w:t>
      </w:r>
      <w:r w:rsidR="00674BD7">
        <w:rPr>
          <w:rStyle w:val="Collegamentoipertestuale"/>
          <w:rFonts w:ascii="Verdana" w:hAnsi="Verdana"/>
          <w:color w:val="auto"/>
          <w:sz w:val="22"/>
          <w:szCs w:val="18"/>
        </w:rPr>
        <w:t>P</w:t>
      </w: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 xml:space="preserve">ubblicazione graduatorie </w:t>
      </w:r>
      <w:r w:rsidR="00674BD7">
        <w:rPr>
          <w:rStyle w:val="Collegamentoipertestuale"/>
          <w:rFonts w:ascii="Verdana" w:hAnsi="Verdana"/>
          <w:color w:val="auto"/>
          <w:sz w:val="22"/>
          <w:szCs w:val="18"/>
        </w:rPr>
        <w:t>definitive</w:t>
      </w: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 xml:space="preserve"> di circolo e d’istituto di </w:t>
      </w:r>
      <w:r w:rsidR="001369E8">
        <w:rPr>
          <w:rStyle w:val="Collegamentoipertestuale"/>
          <w:rFonts w:ascii="Verdana" w:hAnsi="Verdana"/>
          <w:color w:val="auto"/>
          <w:sz w:val="22"/>
          <w:szCs w:val="18"/>
        </w:rPr>
        <w:t>III</w:t>
      </w: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 xml:space="preserve"> fascia personale</w:t>
      </w:r>
      <w:r w:rsidR="001369E8">
        <w:rPr>
          <w:rStyle w:val="Collegamentoipertestuale"/>
          <w:rFonts w:ascii="Verdana" w:hAnsi="Verdana"/>
          <w:color w:val="auto"/>
          <w:sz w:val="22"/>
          <w:szCs w:val="18"/>
        </w:rPr>
        <w:t xml:space="preserve"> ATA – </w:t>
      </w:r>
      <w:r w:rsidR="00674BD7">
        <w:rPr>
          <w:rStyle w:val="Collegamentoipertestuale"/>
          <w:rFonts w:ascii="Verdana" w:hAnsi="Verdana"/>
          <w:color w:val="auto"/>
          <w:sz w:val="22"/>
          <w:szCs w:val="18"/>
        </w:rPr>
        <w:t xml:space="preserve">triennio di validità </w:t>
      </w:r>
      <w:proofErr w:type="spellStart"/>
      <w:r w:rsidR="00674BD7">
        <w:rPr>
          <w:rStyle w:val="Collegamentoipertestuale"/>
          <w:rFonts w:ascii="Verdana" w:hAnsi="Verdana"/>
          <w:color w:val="auto"/>
          <w:sz w:val="22"/>
          <w:szCs w:val="18"/>
        </w:rPr>
        <w:t>a.s.</w:t>
      </w:r>
      <w:proofErr w:type="spellEnd"/>
      <w:r w:rsidR="00674BD7">
        <w:rPr>
          <w:rStyle w:val="Collegamentoipertestuale"/>
          <w:rFonts w:ascii="Verdana" w:hAnsi="Verdana"/>
          <w:color w:val="auto"/>
          <w:sz w:val="22"/>
          <w:szCs w:val="18"/>
        </w:rPr>
        <w:t xml:space="preserve"> 2018/19-2019/20-2020/21 D.M. 640 del 30/08/2017”</w:t>
      </w: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 xml:space="preserve">; </w:t>
      </w:r>
    </w:p>
    <w:p w:rsidR="00252873" w:rsidRPr="00A751D0" w:rsidRDefault="00252873" w:rsidP="00252873">
      <w:pPr>
        <w:jc w:val="both"/>
        <w:rPr>
          <w:rStyle w:val="Collegamentoipertestuale"/>
          <w:rFonts w:ascii="Verdana" w:hAnsi="Verdana"/>
          <w:color w:val="auto"/>
          <w:sz w:val="22"/>
          <w:szCs w:val="18"/>
        </w:rPr>
      </w:pPr>
    </w:p>
    <w:p w:rsidR="00252873" w:rsidRPr="00A751D0" w:rsidRDefault="00252873" w:rsidP="00252873">
      <w:pPr>
        <w:jc w:val="center"/>
        <w:rPr>
          <w:rStyle w:val="Collegamentoipertestuale"/>
          <w:rFonts w:ascii="Verdana" w:hAnsi="Verdana"/>
          <w:color w:val="auto"/>
          <w:sz w:val="22"/>
          <w:szCs w:val="18"/>
        </w:rPr>
      </w:pP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>DECRETA</w:t>
      </w:r>
    </w:p>
    <w:p w:rsidR="00252873" w:rsidRPr="00A751D0" w:rsidRDefault="00252873" w:rsidP="00252873">
      <w:pPr>
        <w:rPr>
          <w:rStyle w:val="Collegamentoipertestuale"/>
          <w:rFonts w:ascii="Verdana" w:hAnsi="Verdana"/>
          <w:color w:val="auto"/>
          <w:sz w:val="22"/>
          <w:szCs w:val="18"/>
        </w:rPr>
      </w:pPr>
    </w:p>
    <w:p w:rsidR="00252873" w:rsidRPr="00A751D0" w:rsidRDefault="001369E8" w:rsidP="00252873">
      <w:pPr>
        <w:jc w:val="both"/>
        <w:rPr>
          <w:rStyle w:val="Collegamentoipertestuale"/>
          <w:rFonts w:ascii="Verdana" w:hAnsi="Verdana"/>
          <w:color w:val="auto"/>
          <w:sz w:val="22"/>
          <w:szCs w:val="18"/>
        </w:rPr>
      </w:pPr>
      <w:r>
        <w:rPr>
          <w:rStyle w:val="Collegamentoipertestuale"/>
          <w:rFonts w:ascii="Verdana" w:hAnsi="Verdana"/>
          <w:color w:val="auto"/>
          <w:sz w:val="22"/>
          <w:szCs w:val="18"/>
        </w:rPr>
        <w:t>l</w:t>
      </w:r>
      <w:r w:rsidR="00252873" w:rsidRPr="00A751D0">
        <w:rPr>
          <w:rStyle w:val="Collegamentoipertestuale"/>
          <w:rFonts w:ascii="Verdana" w:hAnsi="Verdana"/>
          <w:color w:val="auto"/>
          <w:sz w:val="22"/>
          <w:szCs w:val="18"/>
        </w:rPr>
        <w:t xml:space="preserve">a pubblicazione delle graduatorie </w:t>
      </w:r>
      <w:r w:rsidR="00674BD7">
        <w:rPr>
          <w:rStyle w:val="Collegamentoipertestuale"/>
          <w:rFonts w:ascii="Verdana" w:hAnsi="Verdana"/>
          <w:color w:val="auto"/>
          <w:sz w:val="22"/>
          <w:szCs w:val="18"/>
        </w:rPr>
        <w:t>definitive</w:t>
      </w: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 xml:space="preserve"> di circolo e d’istituto di </w:t>
      </w:r>
      <w:r>
        <w:rPr>
          <w:rStyle w:val="Collegamentoipertestuale"/>
          <w:rFonts w:ascii="Verdana" w:hAnsi="Verdana"/>
          <w:color w:val="auto"/>
          <w:sz w:val="22"/>
          <w:szCs w:val="18"/>
        </w:rPr>
        <w:t>III</w:t>
      </w:r>
      <w:r w:rsidRPr="00A751D0">
        <w:rPr>
          <w:rStyle w:val="Collegamentoipertestuale"/>
          <w:rFonts w:ascii="Verdana" w:hAnsi="Verdana"/>
          <w:color w:val="auto"/>
          <w:sz w:val="22"/>
          <w:szCs w:val="18"/>
        </w:rPr>
        <w:t xml:space="preserve"> fascia personale</w:t>
      </w:r>
      <w:r>
        <w:rPr>
          <w:rStyle w:val="Collegamentoipertestuale"/>
          <w:rFonts w:ascii="Verdana" w:hAnsi="Verdana"/>
          <w:color w:val="auto"/>
          <w:sz w:val="22"/>
          <w:szCs w:val="18"/>
        </w:rPr>
        <w:t xml:space="preserve"> ATA</w:t>
      </w:r>
      <w:r w:rsidR="00252873" w:rsidRPr="00A751D0">
        <w:rPr>
          <w:rStyle w:val="Collegamentoipertestuale"/>
          <w:rFonts w:ascii="Verdana" w:hAnsi="Verdana"/>
          <w:color w:val="auto"/>
          <w:sz w:val="22"/>
          <w:szCs w:val="18"/>
        </w:rPr>
        <w:t xml:space="preserve"> per </w:t>
      </w:r>
      <w:proofErr w:type="spellStart"/>
      <w:r w:rsidR="00252873" w:rsidRPr="00A751D0">
        <w:rPr>
          <w:rStyle w:val="Collegamentoipertestuale"/>
          <w:rFonts w:ascii="Verdana" w:hAnsi="Verdana"/>
          <w:color w:val="auto"/>
          <w:sz w:val="22"/>
          <w:szCs w:val="18"/>
        </w:rPr>
        <w:t>l</w:t>
      </w:r>
      <w:r w:rsidR="00674BD7">
        <w:rPr>
          <w:rStyle w:val="Collegamentoipertestuale"/>
          <w:rFonts w:ascii="Verdana" w:hAnsi="Verdana"/>
          <w:color w:val="auto"/>
          <w:sz w:val="22"/>
          <w:szCs w:val="18"/>
        </w:rPr>
        <w:t>’</w:t>
      </w:r>
      <w:r w:rsidR="00252873" w:rsidRPr="00A751D0">
        <w:rPr>
          <w:rStyle w:val="Collegamentoipertestuale"/>
          <w:rFonts w:ascii="Verdana" w:hAnsi="Verdana"/>
          <w:color w:val="auto"/>
          <w:sz w:val="22"/>
          <w:szCs w:val="18"/>
        </w:rPr>
        <w:t>a.s.</w:t>
      </w:r>
      <w:proofErr w:type="spellEnd"/>
      <w:r w:rsidR="00252873" w:rsidRPr="00A751D0">
        <w:rPr>
          <w:rStyle w:val="Collegamentoipertestuale"/>
          <w:rFonts w:ascii="Verdana" w:hAnsi="Verdana"/>
          <w:color w:val="auto"/>
          <w:sz w:val="22"/>
          <w:szCs w:val="18"/>
        </w:rPr>
        <w:t xml:space="preserve"> 201</w:t>
      </w:r>
      <w:r>
        <w:rPr>
          <w:rStyle w:val="Collegamentoipertestuale"/>
          <w:rFonts w:ascii="Verdana" w:hAnsi="Verdana"/>
          <w:color w:val="auto"/>
          <w:sz w:val="22"/>
          <w:szCs w:val="18"/>
        </w:rPr>
        <w:t>8/19</w:t>
      </w:r>
      <w:r w:rsidR="00F648D9">
        <w:rPr>
          <w:rStyle w:val="Collegamentoipertestuale"/>
          <w:rFonts w:ascii="Verdana" w:hAnsi="Verdana"/>
          <w:color w:val="auto"/>
          <w:sz w:val="22"/>
          <w:szCs w:val="18"/>
        </w:rPr>
        <w:t xml:space="preserve"> in data </w:t>
      </w:r>
      <w:r w:rsidR="00674BD7">
        <w:rPr>
          <w:rStyle w:val="Collegamentoipertestuale"/>
          <w:rFonts w:ascii="Verdana" w:hAnsi="Verdana"/>
          <w:color w:val="auto"/>
          <w:sz w:val="22"/>
          <w:szCs w:val="18"/>
        </w:rPr>
        <w:t>06</w:t>
      </w:r>
      <w:r w:rsidR="00F648D9">
        <w:rPr>
          <w:rStyle w:val="Collegamentoipertestuale"/>
          <w:rFonts w:ascii="Verdana" w:hAnsi="Verdana"/>
          <w:color w:val="auto"/>
          <w:sz w:val="22"/>
          <w:szCs w:val="18"/>
        </w:rPr>
        <w:t>/0</w:t>
      </w:r>
      <w:r w:rsidR="00674BD7">
        <w:rPr>
          <w:rStyle w:val="Collegamentoipertestuale"/>
          <w:rFonts w:ascii="Verdana" w:hAnsi="Verdana"/>
          <w:color w:val="auto"/>
          <w:sz w:val="22"/>
          <w:szCs w:val="18"/>
        </w:rPr>
        <w:t>9</w:t>
      </w:r>
      <w:r w:rsidR="00F648D9">
        <w:rPr>
          <w:rStyle w:val="Collegamentoipertestuale"/>
          <w:rFonts w:ascii="Verdana" w:hAnsi="Verdana"/>
          <w:color w:val="auto"/>
          <w:sz w:val="22"/>
          <w:szCs w:val="18"/>
        </w:rPr>
        <w:t>/2018</w:t>
      </w:r>
      <w:r>
        <w:rPr>
          <w:rStyle w:val="Collegamentoipertestuale"/>
          <w:rFonts w:ascii="Verdana" w:hAnsi="Verdana"/>
          <w:color w:val="auto"/>
          <w:sz w:val="22"/>
          <w:szCs w:val="18"/>
        </w:rPr>
        <w:t>.</w:t>
      </w:r>
    </w:p>
    <w:p w:rsidR="00252873" w:rsidRPr="00A751D0" w:rsidRDefault="00252873" w:rsidP="00252873">
      <w:pPr>
        <w:rPr>
          <w:rStyle w:val="Collegamentoipertestuale"/>
          <w:rFonts w:ascii="Verdana" w:hAnsi="Verdana"/>
          <w:color w:val="auto"/>
          <w:sz w:val="22"/>
          <w:szCs w:val="18"/>
        </w:rPr>
      </w:pPr>
    </w:p>
    <w:p w:rsidR="00CD7550" w:rsidRPr="00301772" w:rsidRDefault="00CD7550" w:rsidP="00CD7550">
      <w:pPr>
        <w:jc w:val="both"/>
        <w:rPr>
          <w:rFonts w:ascii="Tahoma" w:hAnsi="Tahoma" w:cs="Tahoma"/>
          <w:i/>
          <w:sz w:val="22"/>
        </w:rPr>
      </w:pPr>
    </w:p>
    <w:p w:rsidR="00CD7550" w:rsidRDefault="00F648D9" w:rsidP="00CD755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Voghera</w:t>
      </w:r>
      <w:r w:rsidR="00674BD7">
        <w:rPr>
          <w:rFonts w:ascii="Tahoma" w:hAnsi="Tahoma" w:cs="Tahoma"/>
          <w:sz w:val="22"/>
        </w:rPr>
        <w:t xml:space="preserve"> 06/09/18</w:t>
      </w:r>
    </w:p>
    <w:p w:rsidR="00F648D9" w:rsidRDefault="00F648D9" w:rsidP="00CD7550">
      <w:pPr>
        <w:rPr>
          <w:rFonts w:ascii="Tahoma" w:hAnsi="Tahoma" w:cs="Tahoma"/>
          <w:sz w:val="22"/>
        </w:rPr>
      </w:pPr>
    </w:p>
    <w:p w:rsidR="00F648D9" w:rsidRPr="00301772" w:rsidRDefault="00F648D9" w:rsidP="00CD7550">
      <w:pPr>
        <w:rPr>
          <w:rFonts w:ascii="Tahoma" w:hAnsi="Tahoma" w:cs="Tahoma"/>
          <w:sz w:val="22"/>
        </w:rPr>
      </w:pPr>
    </w:p>
    <w:p w:rsidR="00CD7550" w:rsidRPr="00301772" w:rsidRDefault="00CD7550" w:rsidP="00CD7550">
      <w:pPr>
        <w:tabs>
          <w:tab w:val="left" w:pos="6120"/>
        </w:tabs>
        <w:rPr>
          <w:rFonts w:ascii="Tahoma" w:hAnsi="Tahoma" w:cs="Tahoma"/>
          <w:sz w:val="22"/>
        </w:rPr>
      </w:pPr>
      <w:r w:rsidRPr="00301772">
        <w:rPr>
          <w:rFonts w:ascii="Tahoma" w:hAnsi="Tahoma" w:cs="Tahoma"/>
          <w:sz w:val="22"/>
        </w:rPr>
        <w:tab/>
      </w:r>
      <w:r w:rsidR="00301772">
        <w:rPr>
          <w:rFonts w:ascii="Tahoma" w:hAnsi="Tahoma" w:cs="Tahoma"/>
          <w:sz w:val="22"/>
        </w:rPr>
        <w:t xml:space="preserve">   </w:t>
      </w:r>
      <w:r w:rsidR="00674BD7">
        <w:rPr>
          <w:rFonts w:ascii="Tahoma" w:hAnsi="Tahoma" w:cs="Tahoma"/>
          <w:sz w:val="22"/>
        </w:rPr>
        <w:t xml:space="preserve"> </w:t>
      </w:r>
      <w:r w:rsidR="00301772">
        <w:rPr>
          <w:rFonts w:ascii="Tahoma" w:hAnsi="Tahoma" w:cs="Tahoma"/>
          <w:sz w:val="22"/>
        </w:rPr>
        <w:t xml:space="preserve"> </w:t>
      </w:r>
      <w:r w:rsidRPr="00301772">
        <w:rPr>
          <w:rFonts w:ascii="Tahoma" w:hAnsi="Tahoma" w:cs="Tahoma"/>
          <w:noProof/>
          <w:sz w:val="22"/>
        </w:rPr>
        <w:t>Il Dirigente Scolastico</w:t>
      </w:r>
    </w:p>
    <w:p w:rsidR="00CD7550" w:rsidRPr="00301772" w:rsidRDefault="00E6015C" w:rsidP="00CD7550">
      <w:pPr>
        <w:tabs>
          <w:tab w:val="left" w:pos="6120"/>
        </w:tabs>
        <w:rPr>
          <w:rFonts w:ascii="Tahoma" w:hAnsi="Tahoma" w:cs="Tahoma"/>
          <w:sz w:val="22"/>
        </w:rPr>
      </w:pPr>
      <w:r w:rsidRPr="00301772">
        <w:rPr>
          <w:rFonts w:ascii="Tahoma" w:hAnsi="Tahoma" w:cs="Tahoma"/>
          <w:noProof/>
          <w:sz w:val="22"/>
        </w:rPr>
        <w:t xml:space="preserve">                                                                                         </w:t>
      </w:r>
      <w:r w:rsidR="00CD7550" w:rsidRPr="00301772">
        <w:rPr>
          <w:rFonts w:ascii="Tahoma" w:hAnsi="Tahoma" w:cs="Tahoma"/>
          <w:noProof/>
          <w:sz w:val="22"/>
        </w:rPr>
        <w:t>Dott.ssa Maria Teresa LOPEZ</w:t>
      </w:r>
    </w:p>
    <w:p w:rsidR="00CD7550" w:rsidRPr="00CD7550" w:rsidRDefault="00674BD7" w:rsidP="00CD755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Firma autografa sostituita a mezzo stampa ai </w:t>
      </w:r>
    </w:p>
    <w:p w:rsidR="00CD7550" w:rsidRPr="00CD7550" w:rsidRDefault="00674BD7" w:rsidP="00CD755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sensi dell’art.3, comma 2, del </w:t>
      </w:r>
      <w:proofErr w:type="spellStart"/>
      <w:r>
        <w:rPr>
          <w:rFonts w:ascii="Tahoma" w:hAnsi="Tahoma" w:cs="Tahoma"/>
        </w:rPr>
        <w:t>D.Lgs</w:t>
      </w:r>
      <w:proofErr w:type="spellEnd"/>
      <w:r>
        <w:rPr>
          <w:rFonts w:ascii="Tahoma" w:hAnsi="Tahoma" w:cs="Tahoma"/>
        </w:rPr>
        <w:t>, 39/93</w:t>
      </w:r>
    </w:p>
    <w:p w:rsidR="00CD7550" w:rsidRPr="00CD7550" w:rsidRDefault="00CD7550" w:rsidP="00CD7550">
      <w:pPr>
        <w:rPr>
          <w:rFonts w:ascii="Tahoma" w:hAnsi="Tahoma" w:cs="Tahoma"/>
        </w:rPr>
      </w:pPr>
    </w:p>
    <w:sectPr w:rsidR="00CD7550" w:rsidRPr="00CD7550" w:rsidSect="006B59FA">
      <w:headerReference w:type="default" r:id="rId12"/>
      <w:footerReference w:type="default" r:id="rId13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E8" w:rsidRPr="00485749" w:rsidRDefault="001369E8" w:rsidP="00485749">
      <w:pPr>
        <w:pStyle w:val="Pidipagina"/>
      </w:pPr>
    </w:p>
  </w:endnote>
  <w:endnote w:type="continuationSeparator" w:id="0">
    <w:p w:rsidR="001369E8" w:rsidRPr="00485749" w:rsidRDefault="001369E8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E8" w:rsidRDefault="001369E8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E8" w:rsidRPr="00485749" w:rsidRDefault="001369E8" w:rsidP="00485749">
      <w:pPr>
        <w:pStyle w:val="Pidipagina"/>
      </w:pPr>
    </w:p>
  </w:footnote>
  <w:footnote w:type="continuationSeparator" w:id="0">
    <w:p w:rsidR="001369E8" w:rsidRPr="00485749" w:rsidRDefault="001369E8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E8" w:rsidRDefault="001369E8" w:rsidP="004B6762">
    <w:pPr>
      <w:pStyle w:val="Intestazione"/>
      <w:jc w:val="center"/>
    </w:pPr>
    <w:r w:rsidRPr="006B59FA">
      <w:rPr>
        <w:noProof/>
      </w:rPr>
      <w:drawing>
        <wp:inline distT="0" distB="0" distL="0" distR="0" wp14:anchorId="02ACD6AD" wp14:editId="3BB45901">
          <wp:extent cx="6697134" cy="1041400"/>
          <wp:effectExtent l="0" t="0" r="8890" b="635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134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9">
    <w:nsid w:val="41F93A25"/>
    <w:multiLevelType w:val="hybridMultilevel"/>
    <w:tmpl w:val="A1826384"/>
    <w:lvl w:ilvl="0" w:tplc="C75E185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7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9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7"/>
  </w:num>
  <w:num w:numId="5">
    <w:abstractNumId w:val="15"/>
  </w:num>
  <w:num w:numId="6">
    <w:abstractNumId w:val="10"/>
  </w:num>
  <w:num w:numId="7">
    <w:abstractNumId w:val="1"/>
  </w:num>
  <w:num w:numId="8">
    <w:abstractNumId w:val="6"/>
  </w:num>
  <w:num w:numId="9">
    <w:abstractNumId w:val="16"/>
  </w:num>
  <w:num w:numId="10">
    <w:abstractNumId w:val="13"/>
  </w:num>
  <w:num w:numId="11">
    <w:abstractNumId w:val="14"/>
  </w:num>
  <w:num w:numId="12">
    <w:abstractNumId w:val="8"/>
  </w:num>
  <w:num w:numId="13">
    <w:abstractNumId w:val="19"/>
  </w:num>
  <w:num w:numId="14">
    <w:abstractNumId w:val="5"/>
  </w:num>
  <w:num w:numId="15">
    <w:abstractNumId w:val="12"/>
  </w:num>
  <w:num w:numId="16">
    <w:abstractNumId w:val="2"/>
  </w:num>
  <w:num w:numId="17">
    <w:abstractNumId w:val="11"/>
  </w:num>
  <w:num w:numId="18">
    <w:abstractNumId w:val="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DA"/>
    <w:rsid w:val="00016066"/>
    <w:rsid w:val="0002138A"/>
    <w:rsid w:val="0002420A"/>
    <w:rsid w:val="0002565C"/>
    <w:rsid w:val="0003243B"/>
    <w:rsid w:val="000372B1"/>
    <w:rsid w:val="00056081"/>
    <w:rsid w:val="00065C42"/>
    <w:rsid w:val="0006776C"/>
    <w:rsid w:val="0007149C"/>
    <w:rsid w:val="00084D66"/>
    <w:rsid w:val="000A0EE4"/>
    <w:rsid w:val="000A425C"/>
    <w:rsid w:val="000B09CF"/>
    <w:rsid w:val="000B59CD"/>
    <w:rsid w:val="000C0875"/>
    <w:rsid w:val="000C681A"/>
    <w:rsid w:val="000D0B5B"/>
    <w:rsid w:val="000D2C84"/>
    <w:rsid w:val="000D7885"/>
    <w:rsid w:val="000E65B0"/>
    <w:rsid w:val="000F089E"/>
    <w:rsid w:val="000F2DC5"/>
    <w:rsid w:val="001030AF"/>
    <w:rsid w:val="00107B1F"/>
    <w:rsid w:val="00110A65"/>
    <w:rsid w:val="00115000"/>
    <w:rsid w:val="00123512"/>
    <w:rsid w:val="00124416"/>
    <w:rsid w:val="00124FA6"/>
    <w:rsid w:val="00131FBF"/>
    <w:rsid w:val="00134AE3"/>
    <w:rsid w:val="001353F7"/>
    <w:rsid w:val="001369E8"/>
    <w:rsid w:val="001505FB"/>
    <w:rsid w:val="001529C0"/>
    <w:rsid w:val="00156007"/>
    <w:rsid w:val="00163C80"/>
    <w:rsid w:val="00171A6C"/>
    <w:rsid w:val="00171AE6"/>
    <w:rsid w:val="00177686"/>
    <w:rsid w:val="0018225B"/>
    <w:rsid w:val="0018491B"/>
    <w:rsid w:val="001867A1"/>
    <w:rsid w:val="00195269"/>
    <w:rsid w:val="001953C0"/>
    <w:rsid w:val="001B0103"/>
    <w:rsid w:val="001B1665"/>
    <w:rsid w:val="001B25D5"/>
    <w:rsid w:val="001C03BC"/>
    <w:rsid w:val="001E57D0"/>
    <w:rsid w:val="001E600C"/>
    <w:rsid w:val="001F3FB0"/>
    <w:rsid w:val="0020510A"/>
    <w:rsid w:val="002157D1"/>
    <w:rsid w:val="00216C65"/>
    <w:rsid w:val="00217430"/>
    <w:rsid w:val="00230DCE"/>
    <w:rsid w:val="0023162C"/>
    <w:rsid w:val="00232B03"/>
    <w:rsid w:val="00245257"/>
    <w:rsid w:val="002478F4"/>
    <w:rsid w:val="00252873"/>
    <w:rsid w:val="00254B3D"/>
    <w:rsid w:val="002808EE"/>
    <w:rsid w:val="002909AA"/>
    <w:rsid w:val="002A1BA1"/>
    <w:rsid w:val="002C0F86"/>
    <w:rsid w:val="002C5178"/>
    <w:rsid w:val="002D0253"/>
    <w:rsid w:val="002F743E"/>
    <w:rsid w:val="00301772"/>
    <w:rsid w:val="0031376A"/>
    <w:rsid w:val="00314287"/>
    <w:rsid w:val="00316599"/>
    <w:rsid w:val="003165AC"/>
    <w:rsid w:val="003313C4"/>
    <w:rsid w:val="0033344A"/>
    <w:rsid w:val="00340366"/>
    <w:rsid w:val="003567E4"/>
    <w:rsid w:val="003715B1"/>
    <w:rsid w:val="00383E11"/>
    <w:rsid w:val="00384AE1"/>
    <w:rsid w:val="00387C5E"/>
    <w:rsid w:val="003A038F"/>
    <w:rsid w:val="003A210B"/>
    <w:rsid w:val="003A3BB4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444B"/>
    <w:rsid w:val="003F7170"/>
    <w:rsid w:val="00414879"/>
    <w:rsid w:val="00414A33"/>
    <w:rsid w:val="00417DBD"/>
    <w:rsid w:val="00425979"/>
    <w:rsid w:val="004307E2"/>
    <w:rsid w:val="00431AC9"/>
    <w:rsid w:val="00434D2F"/>
    <w:rsid w:val="0044042E"/>
    <w:rsid w:val="004410D8"/>
    <w:rsid w:val="00452B7C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5121"/>
    <w:rsid w:val="00507947"/>
    <w:rsid w:val="00521426"/>
    <w:rsid w:val="00521AFD"/>
    <w:rsid w:val="0052272B"/>
    <w:rsid w:val="00523BA3"/>
    <w:rsid w:val="00527481"/>
    <w:rsid w:val="00540F56"/>
    <w:rsid w:val="0054695C"/>
    <w:rsid w:val="00552319"/>
    <w:rsid w:val="00552A17"/>
    <w:rsid w:val="00553F22"/>
    <w:rsid w:val="00561C8B"/>
    <w:rsid w:val="00562218"/>
    <w:rsid w:val="0056268E"/>
    <w:rsid w:val="005722C9"/>
    <w:rsid w:val="00574566"/>
    <w:rsid w:val="005A48D0"/>
    <w:rsid w:val="005A4A13"/>
    <w:rsid w:val="005B0472"/>
    <w:rsid w:val="005B2245"/>
    <w:rsid w:val="005B4D55"/>
    <w:rsid w:val="005B604B"/>
    <w:rsid w:val="005B7707"/>
    <w:rsid w:val="005C3489"/>
    <w:rsid w:val="005C5F97"/>
    <w:rsid w:val="005D4F1B"/>
    <w:rsid w:val="005D5510"/>
    <w:rsid w:val="005E06DD"/>
    <w:rsid w:val="005E0CE3"/>
    <w:rsid w:val="005E5942"/>
    <w:rsid w:val="005F0485"/>
    <w:rsid w:val="005F3F5A"/>
    <w:rsid w:val="00602CDF"/>
    <w:rsid w:val="0061642B"/>
    <w:rsid w:val="00616D91"/>
    <w:rsid w:val="00635CD3"/>
    <w:rsid w:val="00655329"/>
    <w:rsid w:val="00656DE8"/>
    <w:rsid w:val="00657286"/>
    <w:rsid w:val="006614E8"/>
    <w:rsid w:val="00671813"/>
    <w:rsid w:val="00671CF6"/>
    <w:rsid w:val="00674BD7"/>
    <w:rsid w:val="00676D92"/>
    <w:rsid w:val="00697416"/>
    <w:rsid w:val="006A4AC8"/>
    <w:rsid w:val="006B0305"/>
    <w:rsid w:val="006B0A36"/>
    <w:rsid w:val="006B16F9"/>
    <w:rsid w:val="006B59FA"/>
    <w:rsid w:val="006B5EE0"/>
    <w:rsid w:val="006C610A"/>
    <w:rsid w:val="006C69EF"/>
    <w:rsid w:val="006D0792"/>
    <w:rsid w:val="006D2115"/>
    <w:rsid w:val="006E23B6"/>
    <w:rsid w:val="006F23E1"/>
    <w:rsid w:val="006F26A1"/>
    <w:rsid w:val="006F2813"/>
    <w:rsid w:val="00704F9D"/>
    <w:rsid w:val="00713E4C"/>
    <w:rsid w:val="00717946"/>
    <w:rsid w:val="0072341B"/>
    <w:rsid w:val="007303F6"/>
    <w:rsid w:val="00746868"/>
    <w:rsid w:val="00746F00"/>
    <w:rsid w:val="00757EE8"/>
    <w:rsid w:val="00762D4B"/>
    <w:rsid w:val="00766CB2"/>
    <w:rsid w:val="00781929"/>
    <w:rsid w:val="00786DE2"/>
    <w:rsid w:val="00796163"/>
    <w:rsid w:val="007A3144"/>
    <w:rsid w:val="007A46BA"/>
    <w:rsid w:val="007C1C17"/>
    <w:rsid w:val="007C2D24"/>
    <w:rsid w:val="007D252F"/>
    <w:rsid w:val="007D4DE5"/>
    <w:rsid w:val="007D7C08"/>
    <w:rsid w:val="007E266F"/>
    <w:rsid w:val="007F24EF"/>
    <w:rsid w:val="007F26F3"/>
    <w:rsid w:val="007F343C"/>
    <w:rsid w:val="00812B93"/>
    <w:rsid w:val="00815A6D"/>
    <w:rsid w:val="00816CE5"/>
    <w:rsid w:val="00821272"/>
    <w:rsid w:val="00834651"/>
    <w:rsid w:val="00843B31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4BEC"/>
    <w:rsid w:val="008B58EC"/>
    <w:rsid w:val="008C35B0"/>
    <w:rsid w:val="008C367B"/>
    <w:rsid w:val="008C5AEB"/>
    <w:rsid w:val="008C7495"/>
    <w:rsid w:val="008E214E"/>
    <w:rsid w:val="008E2553"/>
    <w:rsid w:val="008F2560"/>
    <w:rsid w:val="008F25EA"/>
    <w:rsid w:val="008F62B6"/>
    <w:rsid w:val="008F778A"/>
    <w:rsid w:val="00921046"/>
    <w:rsid w:val="00931AAD"/>
    <w:rsid w:val="009475BA"/>
    <w:rsid w:val="0095028E"/>
    <w:rsid w:val="00953D1A"/>
    <w:rsid w:val="00960E10"/>
    <w:rsid w:val="00972267"/>
    <w:rsid w:val="00973D41"/>
    <w:rsid w:val="00982D59"/>
    <w:rsid w:val="0099153B"/>
    <w:rsid w:val="0099414D"/>
    <w:rsid w:val="009B112F"/>
    <w:rsid w:val="009B2652"/>
    <w:rsid w:val="009B704A"/>
    <w:rsid w:val="009C3B0B"/>
    <w:rsid w:val="009D26DA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A02226"/>
    <w:rsid w:val="00A05A09"/>
    <w:rsid w:val="00A24D6A"/>
    <w:rsid w:val="00A33B89"/>
    <w:rsid w:val="00A35BC8"/>
    <w:rsid w:val="00A4199F"/>
    <w:rsid w:val="00A432D0"/>
    <w:rsid w:val="00A50024"/>
    <w:rsid w:val="00A516E7"/>
    <w:rsid w:val="00A52011"/>
    <w:rsid w:val="00A5753F"/>
    <w:rsid w:val="00A73763"/>
    <w:rsid w:val="00A75929"/>
    <w:rsid w:val="00A82158"/>
    <w:rsid w:val="00A8254F"/>
    <w:rsid w:val="00A8719F"/>
    <w:rsid w:val="00A876CD"/>
    <w:rsid w:val="00A96286"/>
    <w:rsid w:val="00AA6993"/>
    <w:rsid w:val="00AB5C2E"/>
    <w:rsid w:val="00AB683F"/>
    <w:rsid w:val="00AC7535"/>
    <w:rsid w:val="00AD1907"/>
    <w:rsid w:val="00AD5288"/>
    <w:rsid w:val="00AE15C2"/>
    <w:rsid w:val="00B010A3"/>
    <w:rsid w:val="00B01BE8"/>
    <w:rsid w:val="00B210B2"/>
    <w:rsid w:val="00B23430"/>
    <w:rsid w:val="00B2625D"/>
    <w:rsid w:val="00B30D6C"/>
    <w:rsid w:val="00B36C56"/>
    <w:rsid w:val="00B44E4D"/>
    <w:rsid w:val="00B576EF"/>
    <w:rsid w:val="00B62334"/>
    <w:rsid w:val="00B67316"/>
    <w:rsid w:val="00B72AA6"/>
    <w:rsid w:val="00B82E31"/>
    <w:rsid w:val="00B96DC5"/>
    <w:rsid w:val="00BA4964"/>
    <w:rsid w:val="00BA6B08"/>
    <w:rsid w:val="00BB71DD"/>
    <w:rsid w:val="00BC2484"/>
    <w:rsid w:val="00BE59EC"/>
    <w:rsid w:val="00C04E4E"/>
    <w:rsid w:val="00C140AB"/>
    <w:rsid w:val="00C15230"/>
    <w:rsid w:val="00C16EE0"/>
    <w:rsid w:val="00C224DB"/>
    <w:rsid w:val="00C46137"/>
    <w:rsid w:val="00C46682"/>
    <w:rsid w:val="00C541C6"/>
    <w:rsid w:val="00C56889"/>
    <w:rsid w:val="00C56B09"/>
    <w:rsid w:val="00C571CA"/>
    <w:rsid w:val="00C64B1F"/>
    <w:rsid w:val="00C8018C"/>
    <w:rsid w:val="00C9640A"/>
    <w:rsid w:val="00CD2278"/>
    <w:rsid w:val="00CD4FF5"/>
    <w:rsid w:val="00CD7550"/>
    <w:rsid w:val="00CE4750"/>
    <w:rsid w:val="00D01C10"/>
    <w:rsid w:val="00D01CDD"/>
    <w:rsid w:val="00D04725"/>
    <w:rsid w:val="00D240AA"/>
    <w:rsid w:val="00D547D6"/>
    <w:rsid w:val="00D61614"/>
    <w:rsid w:val="00D758A9"/>
    <w:rsid w:val="00D80CC8"/>
    <w:rsid w:val="00D8556F"/>
    <w:rsid w:val="00D904A4"/>
    <w:rsid w:val="00D90723"/>
    <w:rsid w:val="00D96852"/>
    <w:rsid w:val="00DA76B7"/>
    <w:rsid w:val="00DB2ABE"/>
    <w:rsid w:val="00DB3315"/>
    <w:rsid w:val="00DB606A"/>
    <w:rsid w:val="00DC0CC6"/>
    <w:rsid w:val="00DC3905"/>
    <w:rsid w:val="00DC4E45"/>
    <w:rsid w:val="00DC5959"/>
    <w:rsid w:val="00DD3159"/>
    <w:rsid w:val="00DE65C0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4DD2"/>
    <w:rsid w:val="00E40D63"/>
    <w:rsid w:val="00E435F8"/>
    <w:rsid w:val="00E6015C"/>
    <w:rsid w:val="00E61E55"/>
    <w:rsid w:val="00E65C8D"/>
    <w:rsid w:val="00E667C0"/>
    <w:rsid w:val="00E81B61"/>
    <w:rsid w:val="00E84275"/>
    <w:rsid w:val="00E84A66"/>
    <w:rsid w:val="00E8631D"/>
    <w:rsid w:val="00E86B36"/>
    <w:rsid w:val="00E906E5"/>
    <w:rsid w:val="00E9209D"/>
    <w:rsid w:val="00EA67D0"/>
    <w:rsid w:val="00EB2798"/>
    <w:rsid w:val="00ED7EA3"/>
    <w:rsid w:val="00EE0E89"/>
    <w:rsid w:val="00EE1854"/>
    <w:rsid w:val="00EE5514"/>
    <w:rsid w:val="00EF14D2"/>
    <w:rsid w:val="00EF73DE"/>
    <w:rsid w:val="00F03C70"/>
    <w:rsid w:val="00F15CEE"/>
    <w:rsid w:val="00F240C8"/>
    <w:rsid w:val="00F24F6D"/>
    <w:rsid w:val="00F3436B"/>
    <w:rsid w:val="00F648D9"/>
    <w:rsid w:val="00F72A68"/>
    <w:rsid w:val="00F73D2A"/>
    <w:rsid w:val="00F83613"/>
    <w:rsid w:val="00F850EB"/>
    <w:rsid w:val="00F85FA2"/>
    <w:rsid w:val="00F95C7A"/>
    <w:rsid w:val="00FA5262"/>
    <w:rsid w:val="00FB11BB"/>
    <w:rsid w:val="00FB5FE5"/>
    <w:rsid w:val="00FD1506"/>
    <w:rsid w:val="00FE2F6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apascolivoghera.i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VIC826009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VIC826009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7723-D7CB-4155-8253-2FE01DEF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2</TotalTime>
  <Pages>1</Pages>
  <Words>118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Silvia Tagliani</cp:lastModifiedBy>
  <cp:revision>3</cp:revision>
  <cp:lastPrinted>2014-02-27T09:12:00Z</cp:lastPrinted>
  <dcterms:created xsi:type="dcterms:W3CDTF">2018-09-06T08:20:00Z</dcterms:created>
  <dcterms:modified xsi:type="dcterms:W3CDTF">2018-09-06T08:21:00Z</dcterms:modified>
</cp:coreProperties>
</file>